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日本短期游学总结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(1462417,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漆丽琼，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014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日语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班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一、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日本印象·风物篇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从上海到东京，从一个大都市到另一个大都市，同样的繁华，我并没有换城市的感觉。当飞机缓缓降落到成田机场，时间莫名其妙被偷走一个小时，这让我意识到，我真的到日本了。一下飞机拿好行李，我们一行人在机场合影留念。老师说：“行李就放这里吧，安全的，放心！”这我才开始慢慢感受到了日本不一样的地方：行李，背包随意放在椅子上，等你回来肯定也原样不动地放在那里；免费充电区手机静静地在那里充电，却不见主人的身影；人们在等候区静静地看着书，没有大声喧哗。同时，在日本也会发现许多“潜规则”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</w:rPr>
        <w:t>在任何一个地方的滚梯上，所有人都很自觉地站在左边，很少看到有人站在右边挡住路的，不只是地铁里，商场里也是这样。其次，日本人似乎有种“排队信仰”，排队就餐，排队买单，排队等厕所······不管是多长的队伍，都不见他们脸上有烦躁的表情，或是静静地翻着手机，或是小声跟身边的朋友交谈。对于日本人为何拥有“排队信仰”，虽然至今不得要领，但有一点却是肯定的：那就是“排队”这件最简单的事，为日本社会带来了一种“秩序之美”。对于强调公平与公德的日本社会而言，“平等”是一种能体现公平的社会秩序，而“排队”，则是对于“平等”这一公平的社会秩序，最为直接的表现形式。举目四顾，从那些视线所及的兢兢业业的排队长龙，我们看到的是一个文明世界所应有的社会公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如果让我用两个词总结日本，那一定是：干净、文明。早就听闻日本干净，真到了这里还是着实震惊了一把。在这里的半个月，路上没有见过任何垃圾；没有闻到过垃圾桶散发的异味，甚至连碎纸屑都很少见。垃圾桶不是一个，而是一排，以至于每次我扔垃圾前都要仔细分辨好久，到底该扔进哪个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日本人把厕所文化也做到了极致，婴儿座椅，音姬等随处可见的人性化设计。在日本，厕所早已不是藏污纳垢的代名词，一提起它，能想到的就是随时可用的抽纸，淡淡的香气，还有灵动的音乐。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、日本印象·人物篇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古人说，读万卷书行万里路。想来是因为路途中见到的广阔世界和遇见的各色各样的人吧。这一段就讲讲在日本那些人带给我的感动。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到机场，来接我们的是佐野短期大学的事务长岸洋一郎先生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。岸先生身材微胖，一头花白卷发，戴着眼镜，让人感到十分亲切。之后的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homestay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我也有幸住到岸先生家。之前想，住到日本人家里也许会很尴尬吧。不过去了之发现，之前的担心完全是多余的。岸先生家是一个五口之家，夫妻两人和三个儿子，还有可爱的一猫一狗。岸太太跟我想象中的传统家庭主妇也不太一样，她非常热爱中文，一过去就努力跟我用中文交流，并且问我很多关于中国文化的问题。太太也会经常打趣，称岸先生“胖子”，逗得我们哈哈大笑。这样和谐并充满烟火气的家庭氛围让人变得不再拘谨，很快融入其中。当天晚上吃完饭回来，看得出忙了一天的岸先生已经很累了，但他还是带我们到处逛逛，了解佐野的风物，并去超市买回许多我们爱吃的东西。进屋后，大到床单被褥，小到梳子牙刷，岸生生都一一备齐，让我们倍感温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从东京去往轻井泽的新干线上，邻座的日本人主动和我了起来。原以为日本人会有些冷漠，不过这位热心大叔聊起来却是滔滔不绝，跟我推荐了日本好玩的景点，好吃的料理。聊得兴起，还从包里拿出一本自己最近看的书赠与我。一时受宠若惊，唯有一个劲地点头致谢。得知我是中国人，大叔也说起自己因为工作原因时常会出差到上海，上海的发展变化之大宁他感到惊讶。从一个外国人口中听到这些话，民族自豪感油然而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在日本的这些天，开放的课堂环境，温文尔雅待人接物，微笑的表情，专注的神情，腼腆的微笑，严谨高效的作风。还有，西装革履的出租车司机，让道行了的巴士司机，安排周到的工作人员，这些林林总总的翦影，都令我对于我们的邻邦日本，有了焕然一新的心灵感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316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走在东京街头，经常能听见熟悉的乡音。这里到处可见我们的同胞，每个人都昂首挺胸，，没有吵闹和喧哗，没有中国式过马路，更没有随意乱丢垃圾，插队等陋习。或许这就是“一出国就爱国吧比我们接受的任何爱国主义教育都管用。一到了国外，仿佛任何疑难杂症都被根治了。其实仔细想想又有些可笑，在这里我们做到这些是因为约束的力量，同时也带这一种民族情感，维护着祖国的荣誉。但是，一回国，不久肯定又会被打回原形，一切都老毛病又都犯了。其实我们不是做不到，只是少了一份自律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</w:rPr>
        <w:t>我觉得环境是非常重要的，任何一个人都不愿被看作另类，所以当大部分人都遵守秩序的时候，不遵守秩序的现象就会逐渐变少，直至消失，而这种环境的塑造来自于每一个人的持之以恒的自律。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学习与体验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人生中太多的第一次留在了日本。第一次吃生鱼片；第一次穿和服；第一次泡温泉；第一次学做营养料理；第一次学习介护知识，第一次体验飞驹和纸；第一次了解人偶制作；第一次欣赏花火大会·······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说起和服便想到日本女性的优雅，当我真正穿上和服才了解这份优雅有多么一丝不苟，多么来之不易。从衣服面料的选择颜色的搭配，以及发型的整理，全程要花费一个多小时。和服的穿法也非常复杂，里里外外总共穿了四层，系了八根带子，穿完后整个人腰板是直的已经不能弯腰，可能就是要经历这一系列的“折磨”才能看到和服的魅力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日本文化中，和服和茶道应该是最具有代表性的两样东西。第二天，老师便带我们进行了茶道体验。茶道中讲究的是静。从和室的布置，茶与点心的搭配，都给人心静之感。日本茶道文化不仅有其精神的“和敬清寂”，也有其独特的美学属性：缺陷、简素、枯槁、自然、幽玄、脱俗、静寂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日本人认为茶道集合了日本传统文化的精髓。因为，每个茶室里都挂有一幅字画，上面的内容通常是静心养性之类的文字，书画的前面必定摆着一盆插花，这样，日本传统文化里的书道和花道就都有了。在茶道仪式开始之前，要向着这幅字画行大礼。礼毕后，茶道师傅开始煮茶，分茶。一个茶道的体验过程，集合了书道，花道和陶艺欣赏，而且通常是在日本的传统建筑和室里，跪在榻榻米上进行的，不经意间建筑的元素也糅合了进去，所以，就不奇怪为什么日本人会认为茶道是日本文化的综合体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介护知识的学习，也让我感受到了人本人的严谨认真。整个授课过程，先由学生演示，再由我们自己亲自实践。刚开始以为只是简单的叠床单，铺床。但是演示却花了整整三十五分钟。一张床有几层床单，每层的叠法与摆放都有所不同。整个流程操作下来已经有些疲惫了，在我眼里再普通不过的叠床单日本人也能做到极致，匠人精神令人叹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其实要说起日本匠人精神，不得不提的是日本的手工艺品。人偶制作便是其中之一，我们来见学的这家‘松本人形店’是一家百年老店。从店主松本先生曾祖父的手上一直传承至今。人偶的服装，表情的刻画，都是他们手工一点点完成的。这不仅是家业，更是文化的传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有经济学家曾提出，日本都匠人精神在一点程度上减慢了日本经济增长速度，难以适应高效快速发展的社会经济，但日本人还是愿意静下心来，认真做好每一件产品，这或许就是日货受到大众追捧的原因吧。对比国内的某些不良商家，我们确实应该反思，为什么我们不能静下心来做让国民放心的产品，当有些人喊出抵制日货的口号时，我们要做的不是抵制，而是学习与借鉴。日本文化中很多发源于中国，前两千年中国人做了日本人的老师，日本古老的学校里都立着孔子像，而如今，我们也需要合理地变换身份，虚心学习日本的先讲之处以强我中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三、游学小感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很荣幸学校能参加这次游学活动。感谢带队老师对我们无微不至的照料，感谢学校给予我们这次交流的机会，更要感谢东道主佐野短期大学的热情款待。这次游学经历让我收获颇丰，从乡野到城市，真真切切地感受到了这到底是一个怎样的国度，也刷新了对日本的看法。离开东京时，我留恋地看看这座城市，在这里留下了太多的回忆，东京，再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16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im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B781AFF"/>
    <w:rsid w:val="00083359"/>
    <w:rsid w:val="000849A8"/>
    <w:rsid w:val="00456515"/>
    <w:rsid w:val="00532E5A"/>
    <w:rsid w:val="007A484F"/>
    <w:rsid w:val="009920D4"/>
    <w:rsid w:val="00BB6FEA"/>
    <w:rsid w:val="00BE1BA6"/>
    <w:rsid w:val="00C615A2"/>
    <w:rsid w:val="00D92A7F"/>
    <w:rsid w:val="00F41336"/>
    <w:rsid w:val="062B586C"/>
    <w:rsid w:val="0B781AFF"/>
    <w:rsid w:val="0E9673BD"/>
    <w:rsid w:val="274F613F"/>
    <w:rsid w:val="2C5B3FA4"/>
    <w:rsid w:val="32593DEA"/>
    <w:rsid w:val="3E6D10CE"/>
    <w:rsid w:val="44342A8F"/>
    <w:rsid w:val="56484DC9"/>
    <w:rsid w:val="56FC596F"/>
    <w:rsid w:val="74567917"/>
    <w:rsid w:val="7C314BD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ang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477</Words>
  <Characters>2723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2016-08-20T07:12:00Z</dcterms:created>
  <dc:creator>asus</dc:creator>
  <cp:lastModifiedBy>Administrator</cp:lastModifiedBy>
  <dcterms:modified xsi:type="dcterms:W3CDTF">2016-08-23T03:19:07Z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